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9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26"/>
        <w:gridCol w:w="725"/>
        <w:gridCol w:w="6518"/>
      </w:tblGrid>
      <w:tr w:rsidR="00C804B5" w:rsidTr="002E2E30">
        <w:trPr>
          <w:trHeight w:val="3904"/>
        </w:trPr>
        <w:tc>
          <w:tcPr>
            <w:tcW w:w="3626" w:type="dxa"/>
            <w:vAlign w:val="bottom"/>
          </w:tcPr>
          <w:p w:rsidR="00C804B5" w:rsidRDefault="00C804B5" w:rsidP="002E2E30">
            <w:pPr>
              <w:tabs>
                <w:tab w:val="left" w:pos="990"/>
              </w:tabs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C705143" wp14:editId="6BEA341B">
                  <wp:extent cx="2087880" cy="2186940"/>
                  <wp:effectExtent l="0" t="0" r="762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G.htm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969" cy="223626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dxa"/>
          </w:tcPr>
          <w:p w:rsidR="00C804B5" w:rsidRDefault="00C804B5" w:rsidP="002E2E30">
            <w:pPr>
              <w:tabs>
                <w:tab w:val="left" w:pos="990"/>
              </w:tabs>
            </w:pPr>
          </w:p>
        </w:tc>
        <w:tc>
          <w:tcPr>
            <w:tcW w:w="6518" w:type="dxa"/>
            <w:vMerge w:val="restart"/>
            <w:vAlign w:val="center"/>
          </w:tcPr>
          <w:p w:rsidR="00C804B5" w:rsidRPr="007E1BF4" w:rsidRDefault="00C804B5" w:rsidP="002E2E30">
            <w:pPr>
              <w:rPr>
                <w:b/>
                <w:bCs/>
                <w:sz w:val="24"/>
                <w:szCs w:val="24"/>
                <w:u w:val="single"/>
              </w:rPr>
            </w:pPr>
            <w:r w:rsidRPr="007E1BF4">
              <w:rPr>
                <w:b/>
                <w:bCs/>
                <w:sz w:val="24"/>
                <w:szCs w:val="24"/>
                <w:u w:val="single"/>
              </w:rPr>
              <w:t>Objective</w:t>
            </w:r>
          </w:p>
          <w:p w:rsidR="00C804B5" w:rsidRDefault="00C804B5" w:rsidP="002E2E30">
            <w:r>
              <w:t>A Management position which will provide challenges and utilize my extensive technical and organizational abilities.</w:t>
            </w:r>
          </w:p>
          <w:p w:rsidR="00C804B5" w:rsidRPr="007E1BF4" w:rsidRDefault="00C804B5" w:rsidP="002E2E30">
            <w:pPr>
              <w:rPr>
                <w:b/>
                <w:bCs/>
                <w:sz w:val="24"/>
                <w:szCs w:val="24"/>
                <w:u w:val="single"/>
              </w:rPr>
            </w:pPr>
            <w:r w:rsidRPr="007E1BF4">
              <w:rPr>
                <w:b/>
                <w:bCs/>
                <w:sz w:val="24"/>
                <w:szCs w:val="24"/>
                <w:u w:val="single"/>
              </w:rPr>
              <w:t>Profile</w:t>
            </w:r>
          </w:p>
          <w:p w:rsidR="00C804B5" w:rsidRPr="00334898" w:rsidRDefault="00C804B5" w:rsidP="002E2E30">
            <w:pPr>
              <w:pStyle w:val="ListParagraph"/>
              <w:numPr>
                <w:ilvl w:val="0"/>
                <w:numId w:val="2"/>
              </w:numPr>
            </w:pPr>
            <w:r>
              <w:t xml:space="preserve">Eighteen years’ project management and </w:t>
            </w:r>
            <w:r w:rsidRPr="00C5061A">
              <w:t>Supply Chain Management</w:t>
            </w:r>
            <w:r>
              <w:t>.</w:t>
            </w:r>
          </w:p>
          <w:p w:rsidR="00C804B5" w:rsidRPr="00EA284A" w:rsidRDefault="00C804B5" w:rsidP="002E2E3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t>Eighteen years’ warehouse management experience.</w:t>
            </w:r>
          </w:p>
          <w:p w:rsidR="00C804B5" w:rsidRPr="00EA284A" w:rsidRDefault="00C804B5" w:rsidP="002E2E3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t xml:space="preserve">Experience with account Payable and Receivable </w:t>
            </w:r>
          </w:p>
          <w:p w:rsidR="00C804B5" w:rsidRDefault="00C804B5" w:rsidP="002E2E30">
            <w:pPr>
              <w:pStyle w:val="ListParagraph"/>
              <w:numPr>
                <w:ilvl w:val="0"/>
                <w:numId w:val="2"/>
              </w:numPr>
            </w:pPr>
            <w:r>
              <w:t>Solid problem-solving and analytical skills, able to deal well at both the abstract and concrete level – with sound problem-solving abilities</w:t>
            </w:r>
          </w:p>
          <w:p w:rsidR="00C804B5" w:rsidRDefault="00C804B5" w:rsidP="002E2E30">
            <w:pPr>
              <w:pStyle w:val="ListParagraph"/>
              <w:numPr>
                <w:ilvl w:val="0"/>
                <w:numId w:val="2"/>
              </w:numPr>
            </w:pPr>
            <w:r>
              <w:t>Dedicated team player and committed to ongoing self-improvement</w:t>
            </w:r>
          </w:p>
          <w:p w:rsidR="00C804B5" w:rsidRPr="007E1BF4" w:rsidRDefault="00C804B5" w:rsidP="002E2E30">
            <w:pPr>
              <w:rPr>
                <w:b/>
                <w:bCs/>
                <w:sz w:val="24"/>
                <w:szCs w:val="24"/>
                <w:u w:val="single"/>
              </w:rPr>
            </w:pPr>
            <w:r w:rsidRPr="007E1BF4">
              <w:rPr>
                <w:b/>
                <w:bCs/>
                <w:sz w:val="24"/>
                <w:szCs w:val="24"/>
                <w:u w:val="single"/>
              </w:rPr>
              <w:t>Work Experience</w:t>
            </w:r>
          </w:p>
          <w:p w:rsidR="00C804B5" w:rsidRDefault="00C804B5" w:rsidP="002E2E30">
            <w:r w:rsidRPr="009A3340">
              <w:rPr>
                <w:b/>
                <w:bCs/>
              </w:rPr>
              <w:t>PHOENICIA GROUP INC.</w:t>
            </w:r>
            <w:r w:rsidRPr="009A3340">
              <w:rPr>
                <w:b/>
                <w:bCs/>
              </w:rPr>
              <w:tab/>
            </w:r>
            <w:r w:rsidRPr="009A3340">
              <w:rPr>
                <w:b/>
                <w:bCs/>
              </w:rPr>
              <w:tab/>
            </w:r>
            <w:r w:rsidRPr="009A3340">
              <w:rPr>
                <w:b/>
                <w:bCs/>
              </w:rPr>
              <w:tab/>
              <w:t>2001 – PRESENT</w:t>
            </w:r>
            <w:r>
              <w:br/>
            </w:r>
            <w:r w:rsidRPr="00671F62">
              <w:t>Operation Manager, Buyer and Supply Chain Management</w:t>
            </w:r>
          </w:p>
          <w:p w:rsidR="00C804B5" w:rsidRPr="009A3340" w:rsidRDefault="00C804B5" w:rsidP="002E2E30">
            <w:pPr>
              <w:rPr>
                <w:b/>
                <w:bCs/>
              </w:rPr>
            </w:pPr>
            <w:r w:rsidRPr="009A3340">
              <w:rPr>
                <w:b/>
                <w:bCs/>
              </w:rPr>
              <w:t>Accomplishments:</w:t>
            </w:r>
          </w:p>
          <w:p w:rsidR="00C804B5" w:rsidRDefault="00C804B5" w:rsidP="002E2E30">
            <w:pPr>
              <w:pStyle w:val="ListParagraph"/>
              <w:numPr>
                <w:ilvl w:val="0"/>
                <w:numId w:val="2"/>
              </w:numPr>
            </w:pPr>
            <w:r>
              <w:t>Provide leadership and direction to the Operation Team to ensure departmental and company goals and objectives are meet.</w:t>
            </w:r>
          </w:p>
          <w:p w:rsidR="00C804B5" w:rsidRDefault="00C804B5" w:rsidP="002E2E30">
            <w:pPr>
              <w:pStyle w:val="ListParagraph"/>
              <w:numPr>
                <w:ilvl w:val="0"/>
                <w:numId w:val="2"/>
              </w:numPr>
            </w:pPr>
            <w:r>
              <w:t>Work closely with the Management team and the Sales team in the implementation, communication, and documentation of new procedures, processes, and policies.</w:t>
            </w:r>
          </w:p>
          <w:p w:rsidR="00C804B5" w:rsidRPr="00EA284A" w:rsidRDefault="00C804B5" w:rsidP="002E2E3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t>Developed, Manage &amp; implemented the computer network and the communication of the company by making sure always they are up to date.</w:t>
            </w:r>
          </w:p>
          <w:p w:rsidR="00C804B5" w:rsidRPr="00EA284A" w:rsidRDefault="00C804B5" w:rsidP="002E2E3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t xml:space="preserve">Experience with account Payable and Receivable </w:t>
            </w:r>
          </w:p>
          <w:p w:rsidR="00C804B5" w:rsidRDefault="00C804B5" w:rsidP="002E2E30">
            <w:pPr>
              <w:pStyle w:val="ListParagraph"/>
              <w:numPr>
                <w:ilvl w:val="0"/>
                <w:numId w:val="2"/>
              </w:numPr>
            </w:pPr>
            <w:r>
              <w:t>SAP Business One Administration</w:t>
            </w:r>
          </w:p>
          <w:p w:rsidR="00C804B5" w:rsidRDefault="00C804B5" w:rsidP="002E2E30">
            <w:pPr>
              <w:pStyle w:val="ListParagraph"/>
              <w:numPr>
                <w:ilvl w:val="0"/>
                <w:numId w:val="2"/>
              </w:numPr>
            </w:pPr>
            <w:r>
              <w:t xml:space="preserve">Manage the Operation process, including day-to-day shipping and receiving, buying, selling, inventory control and </w:t>
            </w:r>
            <w:r w:rsidRPr="00671F62">
              <w:t>Supply Chain Management</w:t>
            </w:r>
            <w:r>
              <w:t>.</w:t>
            </w:r>
          </w:p>
          <w:p w:rsidR="00C804B5" w:rsidRDefault="00C804B5" w:rsidP="002E2E30">
            <w:pPr>
              <w:pStyle w:val="ListParagraph"/>
              <w:numPr>
                <w:ilvl w:val="0"/>
                <w:numId w:val="2"/>
              </w:numPr>
            </w:pPr>
            <w:r>
              <w:t>Create and maintain shipping, receiving and inventory control procedures and documentation.</w:t>
            </w:r>
          </w:p>
          <w:p w:rsidR="00C804B5" w:rsidRDefault="00C804B5" w:rsidP="002E2E30">
            <w:pPr>
              <w:pStyle w:val="ListParagraph"/>
              <w:numPr>
                <w:ilvl w:val="0"/>
                <w:numId w:val="2"/>
              </w:numPr>
            </w:pPr>
            <w:r>
              <w:t>Provide training and coaching to the Operation staff to ensure achievement of departmental objectives</w:t>
            </w:r>
          </w:p>
          <w:p w:rsidR="00C804B5" w:rsidRDefault="00C804B5" w:rsidP="002E2E30">
            <w:pPr>
              <w:pStyle w:val="ListParagraph"/>
              <w:numPr>
                <w:ilvl w:val="0"/>
                <w:numId w:val="2"/>
              </w:numPr>
            </w:pPr>
            <w:r>
              <w:t>Provide recommendations for improving the level of service provided by the Warehouse staff.</w:t>
            </w:r>
          </w:p>
          <w:p w:rsidR="00C804B5" w:rsidRDefault="00C804B5" w:rsidP="002E2E30">
            <w:pPr>
              <w:pStyle w:val="ListParagraph"/>
              <w:numPr>
                <w:ilvl w:val="0"/>
                <w:numId w:val="2"/>
              </w:numPr>
            </w:pPr>
            <w:r>
              <w:t>Manage the recruitment and staffing of the Operation.</w:t>
            </w:r>
          </w:p>
          <w:p w:rsidR="00C804B5" w:rsidRDefault="00C804B5" w:rsidP="002E2E30">
            <w:pPr>
              <w:pStyle w:val="ListParagraph"/>
              <w:numPr>
                <w:ilvl w:val="0"/>
                <w:numId w:val="2"/>
              </w:numPr>
            </w:pPr>
            <w:r>
              <w:t>Maintain over 3000 items, Designed and developed reports to buy, track and inventory information.</w:t>
            </w:r>
          </w:p>
          <w:p w:rsidR="00C804B5" w:rsidRPr="00E52345" w:rsidRDefault="00C804B5" w:rsidP="002E2E30">
            <w:pPr>
              <w:pStyle w:val="ListParagraph"/>
            </w:pPr>
          </w:p>
        </w:tc>
      </w:tr>
      <w:tr w:rsidR="00C804B5" w:rsidTr="002E2E30">
        <w:trPr>
          <w:trHeight w:val="9203"/>
        </w:trPr>
        <w:tc>
          <w:tcPr>
            <w:tcW w:w="3626" w:type="dxa"/>
            <w:vAlign w:val="bottom"/>
          </w:tcPr>
          <w:p w:rsidR="00C804B5" w:rsidRPr="001D6639" w:rsidRDefault="00C804B5" w:rsidP="002E2E30">
            <w:pPr>
              <w:pStyle w:val="Title"/>
              <w:rPr>
                <w:b/>
                <w:bCs/>
                <w:sz w:val="36"/>
                <w:szCs w:val="36"/>
              </w:rPr>
            </w:pPr>
            <w:r w:rsidRPr="001D6639">
              <w:rPr>
                <w:b/>
                <w:bCs/>
                <w:sz w:val="36"/>
                <w:szCs w:val="36"/>
              </w:rPr>
              <w:t>Tawfik Geurgeus</w:t>
            </w:r>
          </w:p>
          <w:sdt>
            <w:sdtPr>
              <w:id w:val="-1954003311"/>
              <w:placeholder>
                <w:docPart w:val="41416D04631048138D71D8F1ECCA0A27"/>
              </w:placeholder>
              <w:temporary/>
              <w:showingPlcHdr/>
              <w15:appearance w15:val="hidden"/>
            </w:sdtPr>
            <w:sdtContent>
              <w:p w:rsidR="00C804B5" w:rsidRPr="00846D4F" w:rsidRDefault="00C804B5" w:rsidP="002E2E30">
                <w:pPr>
                  <w:pStyle w:val="Heading2"/>
                </w:pPr>
                <w:r w:rsidRPr="00846D4F">
                  <w:rPr>
                    <w:rStyle w:val="Heading2Char"/>
                    <w:b/>
                    <w:bCs/>
                    <w:caps/>
                  </w:rPr>
                  <w:t>CONTACT</w:t>
                </w:r>
              </w:p>
            </w:sdtContent>
          </w:sdt>
          <w:p w:rsidR="00C804B5" w:rsidRDefault="00C804B5" w:rsidP="002E2E30">
            <w:pPr>
              <w:pStyle w:val="ContactDetails"/>
            </w:pPr>
            <w:r>
              <w:t>ADDRESS:</w:t>
            </w:r>
            <w:r>
              <w:br/>
              <w:t>4218 Radisson Crest</w:t>
            </w:r>
            <w:r>
              <w:br/>
              <w:t>Mississauga, On, L5M4M1</w:t>
            </w:r>
            <w:r>
              <w:br/>
            </w:r>
          </w:p>
          <w:sdt>
            <w:sdtPr>
              <w:id w:val="1111563247"/>
              <w:placeholder>
                <w:docPart w:val="684728414BD2482F9650CA433114C9B8"/>
              </w:placeholder>
              <w:temporary/>
              <w:showingPlcHdr/>
              <w15:appearance w15:val="hidden"/>
            </w:sdtPr>
            <w:sdtContent>
              <w:p w:rsidR="00C804B5" w:rsidRDefault="00C804B5" w:rsidP="002E2E30">
                <w:pPr>
                  <w:pStyle w:val="ContactDetails"/>
                </w:pPr>
                <w:r w:rsidRPr="004D3011">
                  <w:t>PHONE:</w:t>
                </w:r>
              </w:p>
            </w:sdtContent>
          </w:sdt>
          <w:p w:rsidR="00C804B5" w:rsidRDefault="00C804B5" w:rsidP="002E2E30">
            <w:pPr>
              <w:pStyle w:val="ContactDetails"/>
            </w:pPr>
            <w:r>
              <w:t>416-829-3452</w:t>
            </w:r>
            <w:r>
              <w:br/>
            </w:r>
          </w:p>
          <w:sdt>
            <w:sdtPr>
              <w:id w:val="67859272"/>
              <w:placeholder>
                <w:docPart w:val="94F2571CDBE34C668B2D5607BC2D48CD"/>
              </w:placeholder>
              <w:temporary/>
              <w:showingPlcHdr/>
              <w15:appearance w15:val="hidden"/>
            </w:sdtPr>
            <w:sdtContent>
              <w:p w:rsidR="00C804B5" w:rsidRDefault="00C804B5" w:rsidP="002E2E30">
                <w:pPr>
                  <w:pStyle w:val="ContactDetails"/>
                </w:pPr>
                <w:r w:rsidRPr="004D3011">
                  <w:t>WEBSITE:</w:t>
                </w:r>
              </w:p>
            </w:sdtContent>
          </w:sdt>
          <w:p w:rsidR="00C804B5" w:rsidRDefault="00C804B5" w:rsidP="002E2E30">
            <w:pPr>
              <w:pStyle w:val="ContactDetails"/>
            </w:pPr>
            <w:hyperlink r:id="rId11" w:history="1">
              <w:r w:rsidRPr="00854DB8">
                <w:rPr>
                  <w:rStyle w:val="Hyperlink"/>
                </w:rPr>
                <w:t>http://Tawfik.Geurgeus.com</w:t>
              </w:r>
            </w:hyperlink>
            <w:r>
              <w:br/>
            </w:r>
          </w:p>
          <w:sdt>
            <w:sdtPr>
              <w:id w:val="-240260293"/>
              <w:placeholder>
                <w:docPart w:val="B3F32A7875AF4EB387F8EFC58735BAAE"/>
              </w:placeholder>
              <w:temporary/>
              <w:showingPlcHdr/>
              <w15:appearance w15:val="hidden"/>
            </w:sdtPr>
            <w:sdtContent>
              <w:p w:rsidR="00C804B5" w:rsidRDefault="00C804B5" w:rsidP="002E2E30">
                <w:pPr>
                  <w:pStyle w:val="ContactDetails"/>
                </w:pPr>
                <w:r w:rsidRPr="004D3011">
                  <w:t>EMAIL:</w:t>
                </w:r>
              </w:p>
            </w:sdtContent>
          </w:sdt>
          <w:p w:rsidR="00C804B5" w:rsidRPr="00846D4F" w:rsidRDefault="00C804B5" w:rsidP="002E2E30">
            <w:pPr>
              <w:pStyle w:val="ContactDetails"/>
              <w:rPr>
                <w:rStyle w:val="Hyperlink"/>
              </w:rPr>
            </w:pPr>
            <w:hyperlink r:id="rId12" w:history="1">
              <w:r w:rsidRPr="00854DB8">
                <w:rPr>
                  <w:rStyle w:val="Hyperlink"/>
                </w:rPr>
                <w:t>Tawfik@Geurgeus.com</w:t>
              </w:r>
            </w:hyperlink>
          </w:p>
        </w:tc>
        <w:tc>
          <w:tcPr>
            <w:tcW w:w="725" w:type="dxa"/>
          </w:tcPr>
          <w:p w:rsidR="00C804B5" w:rsidRDefault="00C804B5" w:rsidP="002E2E30">
            <w:pPr>
              <w:tabs>
                <w:tab w:val="left" w:pos="990"/>
              </w:tabs>
            </w:pPr>
          </w:p>
        </w:tc>
        <w:tc>
          <w:tcPr>
            <w:tcW w:w="6518" w:type="dxa"/>
            <w:vMerge/>
          </w:tcPr>
          <w:p w:rsidR="00C804B5" w:rsidRPr="004D3011" w:rsidRDefault="00C804B5" w:rsidP="002E2E30">
            <w:pPr>
              <w:rPr>
                <w:color w:val="FFFFFF" w:themeColor="background1"/>
              </w:rPr>
            </w:pPr>
          </w:p>
        </w:tc>
      </w:tr>
    </w:tbl>
    <w:p w:rsidR="00C804B5" w:rsidRPr="00C804B5" w:rsidRDefault="00C804B5" w:rsidP="00C804B5">
      <w:pPr>
        <w:tabs>
          <w:tab w:val="left" w:pos="990"/>
        </w:tabs>
        <w:spacing w:after="0"/>
        <w:rPr>
          <w:szCs w:val="48"/>
        </w:rPr>
      </w:pPr>
      <w:r w:rsidRPr="00C804B5">
        <w:rPr>
          <w:szCs w:val="48"/>
        </w:rPr>
        <w:t>Page</w:t>
      </w:r>
      <w:r>
        <w:rPr>
          <w:szCs w:val="48"/>
        </w:rPr>
        <w:t xml:space="preserve"> </w:t>
      </w:r>
      <w:r w:rsidRPr="00C804B5">
        <w:rPr>
          <w:szCs w:val="48"/>
        </w:rPr>
        <w:t>-</w:t>
      </w:r>
      <w:r>
        <w:rPr>
          <w:szCs w:val="48"/>
        </w:rPr>
        <w:t xml:space="preserve"> </w:t>
      </w:r>
      <w:r w:rsidRPr="00C804B5">
        <w:rPr>
          <w:szCs w:val="48"/>
        </w:rPr>
        <w:t>1</w:t>
      </w:r>
    </w:p>
    <w:tbl>
      <w:tblPr>
        <w:tblW w:w="10869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26"/>
        <w:gridCol w:w="725"/>
        <w:gridCol w:w="6518"/>
      </w:tblGrid>
      <w:tr w:rsidR="00C804B5" w:rsidRPr="00E52345" w:rsidTr="002E2E30">
        <w:trPr>
          <w:trHeight w:val="3904"/>
        </w:trPr>
        <w:tc>
          <w:tcPr>
            <w:tcW w:w="3626" w:type="dxa"/>
            <w:vAlign w:val="bottom"/>
          </w:tcPr>
          <w:p w:rsidR="00C804B5" w:rsidRDefault="00C804B5" w:rsidP="002E2E30">
            <w:pPr>
              <w:tabs>
                <w:tab w:val="left" w:pos="990"/>
              </w:tabs>
              <w:jc w:val="center"/>
            </w:pPr>
          </w:p>
        </w:tc>
        <w:tc>
          <w:tcPr>
            <w:tcW w:w="725" w:type="dxa"/>
          </w:tcPr>
          <w:p w:rsidR="00C804B5" w:rsidRDefault="00C804B5" w:rsidP="002E2E30">
            <w:pPr>
              <w:tabs>
                <w:tab w:val="left" w:pos="990"/>
              </w:tabs>
            </w:pPr>
          </w:p>
        </w:tc>
        <w:tc>
          <w:tcPr>
            <w:tcW w:w="6518" w:type="dxa"/>
            <w:vMerge w:val="restart"/>
            <w:vAlign w:val="center"/>
          </w:tcPr>
          <w:p w:rsidR="00C804B5" w:rsidRDefault="00C804B5" w:rsidP="00C804B5">
            <w:r w:rsidRPr="009A3340">
              <w:rPr>
                <w:b/>
                <w:bCs/>
              </w:rPr>
              <w:t>TG DESIGN INC.</w:t>
            </w:r>
            <w:r w:rsidRPr="009A3340">
              <w:rPr>
                <w:b/>
                <w:bCs/>
              </w:rPr>
              <w:tab/>
            </w:r>
            <w:r w:rsidRPr="009A3340">
              <w:rPr>
                <w:b/>
                <w:bCs/>
              </w:rPr>
              <w:tab/>
            </w:r>
            <w:r w:rsidRPr="009A3340">
              <w:rPr>
                <w:b/>
                <w:bCs/>
              </w:rPr>
              <w:tab/>
              <w:t xml:space="preserve">      </w:t>
            </w:r>
            <w:r>
              <w:rPr>
                <w:b/>
                <w:bCs/>
              </w:rPr>
              <w:tab/>
            </w:r>
            <w:r w:rsidRPr="009A3340">
              <w:rPr>
                <w:b/>
                <w:bCs/>
              </w:rPr>
              <w:t xml:space="preserve">2001 </w:t>
            </w:r>
            <w:r>
              <w:rPr>
                <w:b/>
                <w:bCs/>
              </w:rPr>
              <w:t>–</w:t>
            </w:r>
            <w:r w:rsidRPr="009A3340">
              <w:rPr>
                <w:b/>
                <w:bCs/>
              </w:rPr>
              <w:t xml:space="preserve"> PRESENT</w:t>
            </w:r>
            <w:r>
              <w:rPr>
                <w:b/>
                <w:bCs/>
              </w:rPr>
              <w:br/>
            </w:r>
            <w:r>
              <w:t>Part Time E-Commerce Consultant, Web &amp; Applications Developer</w:t>
            </w:r>
          </w:p>
          <w:p w:rsidR="00C804B5" w:rsidRPr="009A3340" w:rsidRDefault="00C804B5" w:rsidP="00C804B5">
            <w:pPr>
              <w:rPr>
                <w:b/>
                <w:bCs/>
              </w:rPr>
            </w:pPr>
            <w:r w:rsidRPr="009A3340">
              <w:rPr>
                <w:b/>
                <w:bCs/>
              </w:rPr>
              <w:t>Accomplishments:</w:t>
            </w:r>
          </w:p>
          <w:p w:rsidR="00C804B5" w:rsidRDefault="00C804B5" w:rsidP="00C804B5">
            <w:pPr>
              <w:pStyle w:val="ListParagraph"/>
              <w:numPr>
                <w:ilvl w:val="0"/>
                <w:numId w:val="2"/>
              </w:numPr>
            </w:pPr>
            <w:r>
              <w:t>Developed &amp; implemented a computer network for an established retail business</w:t>
            </w:r>
          </w:p>
          <w:p w:rsidR="00C804B5" w:rsidRDefault="00C804B5" w:rsidP="00C804B5">
            <w:pPr>
              <w:pStyle w:val="ListParagraph"/>
              <w:numPr>
                <w:ilvl w:val="0"/>
                <w:numId w:val="2"/>
              </w:numPr>
            </w:pPr>
            <w:r>
              <w:t>Designed and developed an application to track and record customer and inventory information</w:t>
            </w:r>
          </w:p>
          <w:p w:rsidR="00C804B5" w:rsidRDefault="00C804B5" w:rsidP="00C804B5">
            <w:pPr>
              <w:pStyle w:val="ListParagraph"/>
              <w:numPr>
                <w:ilvl w:val="0"/>
                <w:numId w:val="2"/>
              </w:numPr>
            </w:pPr>
            <w:r>
              <w:t>Designed web applications and sites for various retail and non-profit organizations</w:t>
            </w:r>
          </w:p>
          <w:p w:rsidR="00C804B5" w:rsidRDefault="00C804B5" w:rsidP="00C804B5">
            <w:r w:rsidRPr="009A3340">
              <w:rPr>
                <w:b/>
                <w:bCs/>
              </w:rPr>
              <w:t>WAKIM ENTERPRISES INC,</w:t>
            </w:r>
            <w:r w:rsidRPr="009A3340">
              <w:rPr>
                <w:b/>
                <w:bCs/>
              </w:rPr>
              <w:tab/>
            </w:r>
            <w:r w:rsidRPr="009A3340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              </w:t>
            </w:r>
            <w:r w:rsidRPr="009A3340">
              <w:rPr>
                <w:b/>
                <w:bCs/>
              </w:rPr>
              <w:t xml:space="preserve">1999 </w:t>
            </w:r>
            <w:r>
              <w:rPr>
                <w:b/>
                <w:bCs/>
              </w:rPr>
              <w:t>–</w:t>
            </w:r>
            <w:r w:rsidRPr="009A3340">
              <w:rPr>
                <w:b/>
                <w:bCs/>
              </w:rPr>
              <w:t xml:space="preserve"> 2001</w:t>
            </w:r>
            <w:r>
              <w:rPr>
                <w:b/>
                <w:bCs/>
              </w:rPr>
              <w:br/>
            </w:r>
            <w:r>
              <w:t xml:space="preserve">Managing Director </w:t>
            </w:r>
          </w:p>
          <w:p w:rsidR="00C804B5" w:rsidRPr="00253672" w:rsidRDefault="00C804B5" w:rsidP="00C804B5">
            <w:pPr>
              <w:rPr>
                <w:b/>
                <w:bCs/>
              </w:rPr>
            </w:pPr>
            <w:r w:rsidRPr="00253672">
              <w:rPr>
                <w:b/>
                <w:bCs/>
              </w:rPr>
              <w:t>Accomplishments:</w:t>
            </w:r>
          </w:p>
          <w:p w:rsidR="00C804B5" w:rsidRDefault="00C804B5" w:rsidP="00C804B5">
            <w:pPr>
              <w:pStyle w:val="ListParagraph"/>
              <w:numPr>
                <w:ilvl w:val="0"/>
                <w:numId w:val="2"/>
              </w:numPr>
            </w:pPr>
            <w:r>
              <w:t>Reduced operating costs over a 1-year period by 10%</w:t>
            </w:r>
          </w:p>
          <w:p w:rsidR="00C804B5" w:rsidRDefault="00C804B5" w:rsidP="00C804B5">
            <w:pPr>
              <w:pStyle w:val="ListParagraph"/>
              <w:numPr>
                <w:ilvl w:val="0"/>
                <w:numId w:val="2"/>
              </w:numPr>
            </w:pPr>
            <w:r>
              <w:t>Developed a PC based inventory &amp; revenue tracking application</w:t>
            </w:r>
          </w:p>
          <w:p w:rsidR="00C804B5" w:rsidRPr="007E1BF4" w:rsidRDefault="00C804B5" w:rsidP="00C804B5">
            <w:pPr>
              <w:rPr>
                <w:b/>
                <w:bCs/>
                <w:sz w:val="24"/>
                <w:szCs w:val="24"/>
                <w:u w:val="single"/>
              </w:rPr>
            </w:pPr>
            <w:r w:rsidRPr="007E1BF4">
              <w:rPr>
                <w:b/>
                <w:bCs/>
                <w:sz w:val="24"/>
                <w:szCs w:val="24"/>
                <w:u w:val="single"/>
              </w:rPr>
              <w:t>Education</w:t>
            </w:r>
          </w:p>
          <w:p w:rsidR="00C804B5" w:rsidRDefault="00C804B5" w:rsidP="00C804B5">
            <w:r w:rsidRPr="009A3340">
              <w:rPr>
                <w:b/>
                <w:bCs/>
              </w:rPr>
              <w:t>Bachelor of Science Degree</w:t>
            </w:r>
            <w:r w:rsidRPr="009A3340">
              <w:rPr>
                <w:b/>
                <w:bCs/>
              </w:rPr>
              <w:tab/>
            </w:r>
            <w:r w:rsidRPr="009A3340">
              <w:rPr>
                <w:b/>
                <w:bCs/>
              </w:rPr>
              <w:tab/>
            </w:r>
            <w:r w:rsidRPr="009A3340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r w:rsidRPr="009A3340">
              <w:rPr>
                <w:b/>
                <w:bCs/>
              </w:rPr>
              <w:t>2001</w:t>
            </w:r>
            <w:r>
              <w:rPr>
                <w:b/>
                <w:bCs/>
              </w:rPr>
              <w:br/>
            </w:r>
            <w:r>
              <w:t>Trust forte, New York, With a Dual Major in Information Technology and Mathematics</w:t>
            </w:r>
          </w:p>
          <w:p w:rsidR="00C804B5" w:rsidRDefault="00C804B5" w:rsidP="00C804B5">
            <w:r w:rsidRPr="009A3340">
              <w:rPr>
                <w:b/>
                <w:bCs/>
              </w:rPr>
              <w:t>Applied Information Technology Diploma</w:t>
            </w:r>
            <w:r w:rsidRPr="009A3340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   </w:t>
            </w:r>
            <w:r w:rsidRPr="009A3340">
              <w:rPr>
                <w:b/>
                <w:bCs/>
              </w:rPr>
              <w:t>2001</w:t>
            </w:r>
            <w:r>
              <w:rPr>
                <w:b/>
                <w:bCs/>
              </w:rPr>
              <w:br/>
            </w:r>
            <w:r>
              <w:t xml:space="preserve">ITI Information Technology Institute, Moncton, N.B.           </w:t>
            </w:r>
          </w:p>
          <w:p w:rsidR="00C804B5" w:rsidRDefault="00C804B5" w:rsidP="00C804B5">
            <w:r w:rsidRPr="009A3340">
              <w:rPr>
                <w:b/>
                <w:bCs/>
              </w:rPr>
              <w:t xml:space="preserve">LINC Program Certificate </w:t>
            </w:r>
            <w:r w:rsidRPr="009A3340">
              <w:rPr>
                <w:b/>
                <w:bCs/>
              </w:rPr>
              <w:tab/>
            </w:r>
            <w:r w:rsidRPr="009A3340">
              <w:rPr>
                <w:b/>
                <w:bCs/>
              </w:rPr>
              <w:tab/>
            </w:r>
            <w:r w:rsidRPr="009A3340">
              <w:rPr>
                <w:b/>
                <w:bCs/>
              </w:rPr>
              <w:tab/>
            </w:r>
            <w:r w:rsidRPr="009A3340">
              <w:rPr>
                <w:b/>
                <w:bCs/>
              </w:rPr>
              <w:tab/>
              <w:t xml:space="preserve">  </w:t>
            </w:r>
            <w:bookmarkStart w:id="0" w:name="_GoBack"/>
            <w:bookmarkEnd w:id="0"/>
            <w:r w:rsidRPr="009A3340">
              <w:rPr>
                <w:b/>
                <w:bCs/>
              </w:rPr>
              <w:t xml:space="preserve"> 1999</w:t>
            </w:r>
            <w:r>
              <w:rPr>
                <w:b/>
                <w:bCs/>
              </w:rPr>
              <w:br/>
            </w:r>
            <w:r>
              <w:t>Holland College, Charlottetown, PEI, Canadian Business Skills</w:t>
            </w:r>
          </w:p>
          <w:p w:rsidR="00C804B5" w:rsidRPr="007E1BF4" w:rsidRDefault="00C804B5" w:rsidP="00C804B5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br/>
            </w:r>
            <w:r>
              <w:rPr>
                <w:b/>
                <w:bCs/>
                <w:sz w:val="24"/>
                <w:szCs w:val="24"/>
                <w:u w:val="single"/>
              </w:rPr>
              <w:br/>
            </w:r>
            <w:r w:rsidRPr="007E1BF4">
              <w:rPr>
                <w:b/>
                <w:bCs/>
                <w:sz w:val="24"/>
                <w:szCs w:val="24"/>
                <w:u w:val="single"/>
              </w:rPr>
              <w:t>Relevant Skills</w:t>
            </w:r>
          </w:p>
          <w:p w:rsidR="00C804B5" w:rsidRDefault="00C804B5" w:rsidP="00C804B5">
            <w:pPr>
              <w:pStyle w:val="ListParagraph"/>
              <w:numPr>
                <w:ilvl w:val="0"/>
                <w:numId w:val="2"/>
              </w:numPr>
            </w:pPr>
            <w:r>
              <w:t xml:space="preserve">SAP Business One Administration / </w:t>
            </w:r>
            <w:r w:rsidRPr="00671F62">
              <w:t>Supply Chain Management</w:t>
            </w:r>
            <w:r>
              <w:t xml:space="preserve"> / Inventory Control / Technical Support</w:t>
            </w:r>
          </w:p>
          <w:p w:rsidR="00C804B5" w:rsidRPr="00EA284A" w:rsidRDefault="00C804B5" w:rsidP="00C804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t xml:space="preserve">Experience with account Payable and Receivable </w:t>
            </w:r>
          </w:p>
          <w:p w:rsidR="00C804B5" w:rsidRDefault="00C804B5" w:rsidP="00C804B5">
            <w:pPr>
              <w:pStyle w:val="ListParagraph"/>
              <w:numPr>
                <w:ilvl w:val="0"/>
                <w:numId w:val="2"/>
              </w:numPr>
            </w:pPr>
            <w:r>
              <w:t>Hardware &amp; Software Configurations</w:t>
            </w:r>
          </w:p>
          <w:p w:rsidR="00C804B5" w:rsidRDefault="00C804B5" w:rsidP="00C804B5">
            <w:pPr>
              <w:pStyle w:val="ListParagraph"/>
              <w:numPr>
                <w:ilvl w:val="0"/>
                <w:numId w:val="2"/>
              </w:numPr>
            </w:pPr>
            <w:r>
              <w:t>Strong presentation and facilitation skills</w:t>
            </w:r>
          </w:p>
          <w:p w:rsidR="00C804B5" w:rsidRDefault="00C804B5" w:rsidP="00C804B5">
            <w:pPr>
              <w:pStyle w:val="ListParagraph"/>
              <w:numPr>
                <w:ilvl w:val="0"/>
                <w:numId w:val="2"/>
              </w:numPr>
            </w:pPr>
            <w:r>
              <w:t>Highly developed organization and time management skills</w:t>
            </w:r>
          </w:p>
          <w:p w:rsidR="00C804B5" w:rsidRDefault="00C804B5" w:rsidP="00C804B5">
            <w:pPr>
              <w:pStyle w:val="ListParagraph"/>
              <w:numPr>
                <w:ilvl w:val="0"/>
                <w:numId w:val="2"/>
              </w:numPr>
            </w:pPr>
            <w:r>
              <w:t>Strong customer service attitude and focus</w:t>
            </w:r>
          </w:p>
          <w:p w:rsidR="00C804B5" w:rsidRDefault="00C804B5" w:rsidP="00C804B5">
            <w:pPr>
              <w:pStyle w:val="ListParagraph"/>
              <w:numPr>
                <w:ilvl w:val="0"/>
                <w:numId w:val="2"/>
              </w:numPr>
            </w:pPr>
            <w:r>
              <w:t>Ability to gather, organize and analyze data or information and formulate appropriate conclusions and insights</w:t>
            </w:r>
          </w:p>
          <w:p w:rsidR="00C804B5" w:rsidRPr="00E52345" w:rsidRDefault="00C804B5" w:rsidP="00C804B5">
            <w:pPr>
              <w:pStyle w:val="ListParagraph"/>
            </w:pPr>
            <w:r>
              <w:t>Team oriented and demonstrate diplomatic leadership style in group decision making</w:t>
            </w:r>
          </w:p>
        </w:tc>
      </w:tr>
      <w:tr w:rsidR="00C804B5" w:rsidRPr="004D3011" w:rsidTr="002E2E30">
        <w:trPr>
          <w:trHeight w:val="9203"/>
        </w:trPr>
        <w:tc>
          <w:tcPr>
            <w:tcW w:w="3626" w:type="dxa"/>
            <w:vAlign w:val="bottom"/>
          </w:tcPr>
          <w:p w:rsidR="00C804B5" w:rsidRPr="001D6639" w:rsidRDefault="00C804B5" w:rsidP="002E2E30">
            <w:pPr>
              <w:pStyle w:val="Title"/>
              <w:rPr>
                <w:b/>
                <w:bCs/>
                <w:sz w:val="36"/>
                <w:szCs w:val="36"/>
              </w:rPr>
            </w:pPr>
            <w:r w:rsidRPr="001D6639">
              <w:rPr>
                <w:b/>
                <w:bCs/>
                <w:sz w:val="36"/>
                <w:szCs w:val="36"/>
              </w:rPr>
              <w:t>Tawfik Geurgeus</w:t>
            </w:r>
          </w:p>
          <w:sdt>
            <w:sdtPr>
              <w:id w:val="11581629"/>
              <w:placeholder>
                <w:docPart w:val="C91B108FDF83414A8CD332ED33C65EF1"/>
              </w:placeholder>
              <w:temporary/>
              <w:showingPlcHdr/>
              <w15:appearance w15:val="hidden"/>
            </w:sdtPr>
            <w:sdtContent>
              <w:p w:rsidR="00C804B5" w:rsidRPr="00846D4F" w:rsidRDefault="00C804B5" w:rsidP="002E2E30">
                <w:pPr>
                  <w:pStyle w:val="Heading2"/>
                </w:pPr>
                <w:r w:rsidRPr="00846D4F">
                  <w:rPr>
                    <w:rStyle w:val="Heading2Char"/>
                    <w:b/>
                    <w:bCs/>
                    <w:caps/>
                  </w:rPr>
                  <w:t>CONTACT</w:t>
                </w:r>
              </w:p>
            </w:sdtContent>
          </w:sdt>
          <w:p w:rsidR="00C804B5" w:rsidRDefault="00C804B5" w:rsidP="002E2E30">
            <w:pPr>
              <w:pStyle w:val="ContactDetails"/>
            </w:pPr>
            <w:r>
              <w:t>ADDRESS:</w:t>
            </w:r>
            <w:r>
              <w:br/>
              <w:t>4218 Radisson Crest</w:t>
            </w:r>
            <w:r>
              <w:br/>
              <w:t>Mississauga, On, L5M4M1</w:t>
            </w:r>
            <w:r>
              <w:br/>
            </w:r>
          </w:p>
          <w:sdt>
            <w:sdtPr>
              <w:id w:val="-1804224596"/>
              <w:placeholder>
                <w:docPart w:val="01404853E65444CCB3C18AB0DC20BE7D"/>
              </w:placeholder>
              <w:temporary/>
              <w:showingPlcHdr/>
              <w15:appearance w15:val="hidden"/>
            </w:sdtPr>
            <w:sdtContent>
              <w:p w:rsidR="00C804B5" w:rsidRDefault="00C804B5" w:rsidP="002E2E30">
                <w:pPr>
                  <w:pStyle w:val="ContactDetails"/>
                </w:pPr>
                <w:r w:rsidRPr="004D3011">
                  <w:t>PHONE:</w:t>
                </w:r>
              </w:p>
            </w:sdtContent>
          </w:sdt>
          <w:p w:rsidR="00C804B5" w:rsidRDefault="00C804B5" w:rsidP="002E2E30">
            <w:pPr>
              <w:pStyle w:val="ContactDetails"/>
            </w:pPr>
            <w:r>
              <w:t>416-829-3452</w:t>
            </w:r>
            <w:r>
              <w:br/>
            </w:r>
          </w:p>
          <w:sdt>
            <w:sdtPr>
              <w:id w:val="-1723210650"/>
              <w:placeholder>
                <w:docPart w:val="CA95C6876D3C47EF8535501FC2420033"/>
              </w:placeholder>
              <w:temporary/>
              <w:showingPlcHdr/>
              <w15:appearance w15:val="hidden"/>
            </w:sdtPr>
            <w:sdtContent>
              <w:p w:rsidR="00C804B5" w:rsidRDefault="00C804B5" w:rsidP="002E2E30">
                <w:pPr>
                  <w:pStyle w:val="ContactDetails"/>
                </w:pPr>
                <w:r w:rsidRPr="004D3011">
                  <w:t>WEBSITE:</w:t>
                </w:r>
              </w:p>
            </w:sdtContent>
          </w:sdt>
          <w:p w:rsidR="00C804B5" w:rsidRDefault="00C804B5" w:rsidP="002E2E30">
            <w:pPr>
              <w:pStyle w:val="ContactDetails"/>
            </w:pPr>
            <w:hyperlink r:id="rId13" w:history="1">
              <w:r w:rsidRPr="00854DB8">
                <w:rPr>
                  <w:rStyle w:val="Hyperlink"/>
                </w:rPr>
                <w:t>http://Tawfik.Geurgeus.com</w:t>
              </w:r>
            </w:hyperlink>
            <w:r>
              <w:br/>
            </w:r>
          </w:p>
          <w:sdt>
            <w:sdtPr>
              <w:id w:val="-1947759400"/>
              <w:placeholder>
                <w:docPart w:val="73B87E696687412EA36D9EE82EF2C0C5"/>
              </w:placeholder>
              <w:temporary/>
              <w:showingPlcHdr/>
              <w15:appearance w15:val="hidden"/>
            </w:sdtPr>
            <w:sdtContent>
              <w:p w:rsidR="00C804B5" w:rsidRDefault="00C804B5" w:rsidP="002E2E30">
                <w:pPr>
                  <w:pStyle w:val="ContactDetails"/>
                </w:pPr>
                <w:r w:rsidRPr="004D3011">
                  <w:t>EMAIL:</w:t>
                </w:r>
              </w:p>
            </w:sdtContent>
          </w:sdt>
          <w:p w:rsidR="00C804B5" w:rsidRPr="00846D4F" w:rsidRDefault="00C804B5" w:rsidP="002E2E30">
            <w:pPr>
              <w:pStyle w:val="ContactDetails"/>
              <w:rPr>
                <w:rStyle w:val="Hyperlink"/>
              </w:rPr>
            </w:pPr>
            <w:hyperlink r:id="rId14" w:history="1">
              <w:r w:rsidRPr="00854DB8">
                <w:rPr>
                  <w:rStyle w:val="Hyperlink"/>
                </w:rPr>
                <w:t>Tawfik@Geurgeus.com</w:t>
              </w:r>
            </w:hyperlink>
          </w:p>
        </w:tc>
        <w:tc>
          <w:tcPr>
            <w:tcW w:w="725" w:type="dxa"/>
          </w:tcPr>
          <w:p w:rsidR="00C804B5" w:rsidRDefault="00C804B5" w:rsidP="002E2E30">
            <w:pPr>
              <w:tabs>
                <w:tab w:val="left" w:pos="990"/>
              </w:tabs>
            </w:pPr>
          </w:p>
        </w:tc>
        <w:tc>
          <w:tcPr>
            <w:tcW w:w="6518" w:type="dxa"/>
            <w:vMerge/>
          </w:tcPr>
          <w:p w:rsidR="00C804B5" w:rsidRPr="004D3011" w:rsidRDefault="00C804B5" w:rsidP="002E2E30">
            <w:pPr>
              <w:rPr>
                <w:color w:val="FFFFFF" w:themeColor="background1"/>
              </w:rPr>
            </w:pPr>
          </w:p>
        </w:tc>
      </w:tr>
    </w:tbl>
    <w:p w:rsidR="0043117B" w:rsidRPr="00C804B5" w:rsidRDefault="00C804B5" w:rsidP="00C804B5">
      <w:r>
        <w:t>Page - 2</w:t>
      </w:r>
    </w:p>
    <w:sectPr w:rsidR="0043117B" w:rsidRPr="00C804B5" w:rsidSect="000C45FF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373" w:rsidRDefault="00F12373" w:rsidP="000C45FF">
      <w:r>
        <w:separator/>
      </w:r>
    </w:p>
  </w:endnote>
  <w:endnote w:type="continuationSeparator" w:id="0">
    <w:p w:rsidR="00F12373" w:rsidRDefault="00F12373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373" w:rsidRDefault="00F12373" w:rsidP="000C45FF">
      <w:r>
        <w:separator/>
      </w:r>
    </w:p>
  </w:footnote>
  <w:footnote w:type="continuationSeparator" w:id="0">
    <w:p w:rsidR="00F12373" w:rsidRDefault="00F12373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FF" w:rsidRDefault="000C45FF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39402EC1" wp14:editId="16F3072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72180"/>
    <w:multiLevelType w:val="hybridMultilevel"/>
    <w:tmpl w:val="B46E6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39"/>
    <w:rsid w:val="00036450"/>
    <w:rsid w:val="00061C84"/>
    <w:rsid w:val="000629D5"/>
    <w:rsid w:val="00076632"/>
    <w:rsid w:val="000C45FF"/>
    <w:rsid w:val="000E3FD1"/>
    <w:rsid w:val="000F46E6"/>
    <w:rsid w:val="00180329"/>
    <w:rsid w:val="0019001F"/>
    <w:rsid w:val="001A74A5"/>
    <w:rsid w:val="001B2ABD"/>
    <w:rsid w:val="001D2335"/>
    <w:rsid w:val="001D6639"/>
    <w:rsid w:val="001E1759"/>
    <w:rsid w:val="001F1ECC"/>
    <w:rsid w:val="002400EB"/>
    <w:rsid w:val="00244620"/>
    <w:rsid w:val="00256CF7"/>
    <w:rsid w:val="0030481B"/>
    <w:rsid w:val="004071FC"/>
    <w:rsid w:val="00445947"/>
    <w:rsid w:val="004813B3"/>
    <w:rsid w:val="00496591"/>
    <w:rsid w:val="004C63E4"/>
    <w:rsid w:val="004D3011"/>
    <w:rsid w:val="005645EE"/>
    <w:rsid w:val="005D6289"/>
    <w:rsid w:val="005E39D5"/>
    <w:rsid w:val="00612544"/>
    <w:rsid w:val="0062123A"/>
    <w:rsid w:val="00646E75"/>
    <w:rsid w:val="006610D6"/>
    <w:rsid w:val="006771D0"/>
    <w:rsid w:val="00715FCB"/>
    <w:rsid w:val="00743101"/>
    <w:rsid w:val="007867A0"/>
    <w:rsid w:val="007927F5"/>
    <w:rsid w:val="00802CA0"/>
    <w:rsid w:val="00846D4F"/>
    <w:rsid w:val="008C1736"/>
    <w:rsid w:val="009060E0"/>
    <w:rsid w:val="00922D5C"/>
    <w:rsid w:val="009E7C63"/>
    <w:rsid w:val="00A10A67"/>
    <w:rsid w:val="00A2118D"/>
    <w:rsid w:val="00AD76E2"/>
    <w:rsid w:val="00B20152"/>
    <w:rsid w:val="00B70850"/>
    <w:rsid w:val="00C066B6"/>
    <w:rsid w:val="00C37BA1"/>
    <w:rsid w:val="00C4674C"/>
    <w:rsid w:val="00C506CF"/>
    <w:rsid w:val="00C72BED"/>
    <w:rsid w:val="00C804B5"/>
    <w:rsid w:val="00C9578B"/>
    <w:rsid w:val="00CA562E"/>
    <w:rsid w:val="00CB2D30"/>
    <w:rsid w:val="00D2522B"/>
    <w:rsid w:val="00D82F2F"/>
    <w:rsid w:val="00DA694B"/>
    <w:rsid w:val="00DD172A"/>
    <w:rsid w:val="00E25A26"/>
    <w:rsid w:val="00E52345"/>
    <w:rsid w:val="00E55D74"/>
    <w:rsid w:val="00E866EC"/>
    <w:rsid w:val="00E93B74"/>
    <w:rsid w:val="00EB3A62"/>
    <w:rsid w:val="00F12373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DE05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rsid w:val="00E93B74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Bullet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eytext">
    <w:name w:val="Grey text"/>
    <w:basedOn w:val="DefaultParagraphFont"/>
    <w:uiPriority w:val="4"/>
    <w:semiHidden/>
    <w:qFormat/>
    <w:rsid w:val="000629D5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0629D5"/>
    <w:pPr>
      <w:spacing w:after="360"/>
      <w:contextualSpacing/>
    </w:pPr>
  </w:style>
  <w:style w:type="paragraph" w:customStyle="1" w:styleId="ContactDetails">
    <w:name w:val="Contact Details"/>
    <w:basedOn w:val="Normal"/>
    <w:qFormat/>
    <w:rsid w:val="000629D5"/>
    <w:pPr>
      <w:contextualSpacing/>
    </w:pPr>
  </w:style>
  <w:style w:type="paragraph" w:styleId="NoSpacing">
    <w:name w:val="No Spacing"/>
    <w:uiPriority w:val="1"/>
    <w:qFormat/>
    <w:rsid w:val="000629D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52345"/>
    <w:pPr>
      <w:spacing w:after="160" w:line="259" w:lineRule="auto"/>
      <w:ind w:left="720"/>
      <w:contextualSpacing/>
    </w:pPr>
    <w:rPr>
      <w:rFonts w:ascii="Calibri" w:eastAsia="Calibri" w:hAnsi="Calibri" w:cs="Arial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Tawfik.Geurgeus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awfik@Geurgeus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awfik.Geurgeus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awfik@Geurgeu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\AppData\Roaming\Microsoft\Templates\Blue%20grey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416D04631048138D71D8F1ECCA0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ACB5B-336E-491D-A119-88CC36F020A5}"/>
      </w:docPartPr>
      <w:docPartBody>
        <w:p w:rsidR="00000000" w:rsidRDefault="001D07FF" w:rsidP="001D07FF">
          <w:pPr>
            <w:pStyle w:val="41416D04631048138D71D8F1ECCA0A27"/>
          </w:pPr>
          <w:r w:rsidRPr="00846D4F">
            <w:rPr>
              <w:rStyle w:val="Heading2Char"/>
            </w:rPr>
            <w:t>CONTACT</w:t>
          </w:r>
        </w:p>
      </w:docPartBody>
    </w:docPart>
    <w:docPart>
      <w:docPartPr>
        <w:name w:val="684728414BD2482F9650CA433114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B0E2-8377-4B27-BCCE-8140FD273F5D}"/>
      </w:docPartPr>
      <w:docPartBody>
        <w:p w:rsidR="00000000" w:rsidRDefault="001D07FF" w:rsidP="001D07FF">
          <w:pPr>
            <w:pStyle w:val="684728414BD2482F9650CA433114C9B8"/>
          </w:pPr>
          <w:r w:rsidRPr="004D3011">
            <w:t>PHONE:</w:t>
          </w:r>
        </w:p>
      </w:docPartBody>
    </w:docPart>
    <w:docPart>
      <w:docPartPr>
        <w:name w:val="94F2571CDBE34C668B2D5607BC2D4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80C4C-83AB-4C5D-8949-3206FB9614D9}"/>
      </w:docPartPr>
      <w:docPartBody>
        <w:p w:rsidR="00000000" w:rsidRDefault="001D07FF" w:rsidP="001D07FF">
          <w:pPr>
            <w:pStyle w:val="94F2571CDBE34C668B2D5607BC2D48CD"/>
          </w:pPr>
          <w:r w:rsidRPr="004D3011">
            <w:t>WEBSITE:</w:t>
          </w:r>
        </w:p>
      </w:docPartBody>
    </w:docPart>
    <w:docPart>
      <w:docPartPr>
        <w:name w:val="B3F32A7875AF4EB387F8EFC58735B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4A238-ACC4-4736-AE13-04649D976B3D}"/>
      </w:docPartPr>
      <w:docPartBody>
        <w:p w:rsidR="00000000" w:rsidRDefault="001D07FF" w:rsidP="001D07FF">
          <w:pPr>
            <w:pStyle w:val="B3F32A7875AF4EB387F8EFC58735BAAE"/>
          </w:pPr>
          <w:r w:rsidRPr="004D3011">
            <w:t>EMAIL:</w:t>
          </w:r>
        </w:p>
      </w:docPartBody>
    </w:docPart>
    <w:docPart>
      <w:docPartPr>
        <w:name w:val="C91B108FDF83414A8CD332ED33C65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2582C-B3C8-4085-B791-A70107600A58}"/>
      </w:docPartPr>
      <w:docPartBody>
        <w:p w:rsidR="00000000" w:rsidRDefault="001D07FF" w:rsidP="001D07FF">
          <w:pPr>
            <w:pStyle w:val="C91B108FDF83414A8CD332ED33C65EF1"/>
          </w:pPr>
          <w:r w:rsidRPr="00846D4F">
            <w:rPr>
              <w:rStyle w:val="Heading2Char"/>
            </w:rPr>
            <w:t>CONTACT</w:t>
          </w:r>
        </w:p>
      </w:docPartBody>
    </w:docPart>
    <w:docPart>
      <w:docPartPr>
        <w:name w:val="01404853E65444CCB3C18AB0DC20B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F6868-0E7F-47BE-B78A-41DD0E62BDA5}"/>
      </w:docPartPr>
      <w:docPartBody>
        <w:p w:rsidR="00000000" w:rsidRDefault="001D07FF" w:rsidP="001D07FF">
          <w:pPr>
            <w:pStyle w:val="01404853E65444CCB3C18AB0DC20BE7D"/>
          </w:pPr>
          <w:r w:rsidRPr="004D3011">
            <w:t>PHONE:</w:t>
          </w:r>
        </w:p>
      </w:docPartBody>
    </w:docPart>
    <w:docPart>
      <w:docPartPr>
        <w:name w:val="CA95C6876D3C47EF8535501FC2420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AFEC3-7C3E-4946-BA1C-C7E74E1BAA75}"/>
      </w:docPartPr>
      <w:docPartBody>
        <w:p w:rsidR="00000000" w:rsidRDefault="001D07FF" w:rsidP="001D07FF">
          <w:pPr>
            <w:pStyle w:val="CA95C6876D3C47EF8535501FC2420033"/>
          </w:pPr>
          <w:r w:rsidRPr="004D3011">
            <w:t>WEBSITE:</w:t>
          </w:r>
        </w:p>
      </w:docPartBody>
    </w:docPart>
    <w:docPart>
      <w:docPartPr>
        <w:name w:val="73B87E696687412EA36D9EE82EF2C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C1470-F413-417E-B6A5-C289985C1BB0}"/>
      </w:docPartPr>
      <w:docPartBody>
        <w:p w:rsidR="00000000" w:rsidRDefault="001D07FF" w:rsidP="001D07FF">
          <w:pPr>
            <w:pStyle w:val="73B87E696687412EA36D9EE82EF2C0C5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22"/>
    <w:rsid w:val="001D07FF"/>
    <w:rsid w:val="00783C4B"/>
    <w:rsid w:val="007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1D07FF"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759CE0F2AF4358AAFBE7CD4A05916D">
    <w:name w:val="86759CE0F2AF4358AAFBE7CD4A05916D"/>
  </w:style>
  <w:style w:type="paragraph" w:customStyle="1" w:styleId="4E40D4A96E74483ABEC8E74471B03D68">
    <w:name w:val="4E40D4A96E74483ABEC8E74471B03D68"/>
  </w:style>
  <w:style w:type="paragraph" w:customStyle="1" w:styleId="7F3CC37ED0E34544AA4B87CB9BA769EA">
    <w:name w:val="7F3CC37ED0E34544AA4B87CB9BA769EA"/>
  </w:style>
  <w:style w:type="paragraph" w:customStyle="1" w:styleId="3C28A463C20D48E2AD00B029E8B0B98A">
    <w:name w:val="3C28A463C20D48E2AD00B029E8B0B98A"/>
  </w:style>
  <w:style w:type="paragraph" w:customStyle="1" w:styleId="30C47776F06B4D9E860D42DF3EF7AD85">
    <w:name w:val="30C47776F06B4D9E860D42DF3EF7AD85"/>
  </w:style>
  <w:style w:type="paragraph" w:customStyle="1" w:styleId="0926678C93EB4BDB920DB7147875A57D">
    <w:name w:val="0926678C93EB4BDB920DB7147875A57D"/>
  </w:style>
  <w:style w:type="paragraph" w:customStyle="1" w:styleId="C6C8B089E99F4C4BBB28DD0A6936C59C">
    <w:name w:val="C6C8B089E99F4C4BBB28DD0A6936C59C"/>
  </w:style>
  <w:style w:type="paragraph" w:customStyle="1" w:styleId="E915068503924984BDF55C9BD2A8BCF1">
    <w:name w:val="E915068503924984BDF55C9BD2A8BCF1"/>
  </w:style>
  <w:style w:type="paragraph" w:styleId="ListBullet">
    <w:name w:val="List Bullet"/>
    <w:basedOn w:val="Normal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val="en-US" w:eastAsia="en-US"/>
    </w:rPr>
  </w:style>
  <w:style w:type="paragraph" w:customStyle="1" w:styleId="350226E75E8848BA80573A7E0EAE9A7F">
    <w:name w:val="350226E75E8848BA80573A7E0EAE9A7F"/>
  </w:style>
  <w:style w:type="character" w:customStyle="1" w:styleId="Greytext">
    <w:name w:val="Grey text"/>
    <w:basedOn w:val="DefaultParagraphFont"/>
    <w:uiPriority w:val="4"/>
    <w:qFormat/>
    <w:rPr>
      <w:color w:val="808080" w:themeColor="background1" w:themeShade="80"/>
    </w:rPr>
  </w:style>
  <w:style w:type="paragraph" w:customStyle="1" w:styleId="86C66B920574494DBC2B2AC063D31BAF">
    <w:name w:val="86C66B920574494DBC2B2AC063D31BAF"/>
  </w:style>
  <w:style w:type="paragraph" w:customStyle="1" w:styleId="EC0BA55EAF164288886DAE4B78FA4560">
    <w:name w:val="EC0BA55EAF164288886DAE4B78FA4560"/>
  </w:style>
  <w:style w:type="paragraph" w:customStyle="1" w:styleId="43D60A43AD15420F8CD2F40601F80C05">
    <w:name w:val="43D60A43AD15420F8CD2F40601F80C05"/>
  </w:style>
  <w:style w:type="paragraph" w:customStyle="1" w:styleId="7DBAC2E2E8E24EABBADDA1FF8818FE51">
    <w:name w:val="7DBAC2E2E8E24EABBADDA1FF8818FE51"/>
  </w:style>
  <w:style w:type="paragraph" w:customStyle="1" w:styleId="F4A201DA722D4107A495C934476B64D4">
    <w:name w:val="F4A201DA722D4107A495C934476B64D4"/>
  </w:style>
  <w:style w:type="character" w:customStyle="1" w:styleId="Heading2Char">
    <w:name w:val="Heading 2 Char"/>
    <w:basedOn w:val="DefaultParagraphFont"/>
    <w:link w:val="Heading2"/>
    <w:uiPriority w:val="9"/>
    <w:rsid w:val="001D07FF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BF42908924E74AFB951D1D2472C0A162">
    <w:name w:val="BF42908924E74AFB951D1D2472C0A162"/>
  </w:style>
  <w:style w:type="paragraph" w:customStyle="1" w:styleId="2DA95D4573D346F39E25D31717289965">
    <w:name w:val="2DA95D4573D346F39E25D31717289965"/>
  </w:style>
  <w:style w:type="paragraph" w:customStyle="1" w:styleId="FB9FD0B2B58E48E590A03D7E57C4A9B1">
    <w:name w:val="FB9FD0B2B58E48E590A03D7E57C4A9B1"/>
  </w:style>
  <w:style w:type="paragraph" w:customStyle="1" w:styleId="7FDAD5B68E61415CBF6CDB2B56DF7BF2">
    <w:name w:val="7FDAD5B68E61415CBF6CDB2B56DF7BF2"/>
  </w:style>
  <w:style w:type="paragraph" w:customStyle="1" w:styleId="87FE2C7090F8459D93AC642E45F81DF2">
    <w:name w:val="87FE2C7090F8459D93AC642E45F81DF2"/>
  </w:style>
  <w:style w:type="paragraph" w:customStyle="1" w:styleId="130C79F9931D4700A67F8C86964AE7AE">
    <w:name w:val="130C79F9931D4700A67F8C86964AE7AE"/>
  </w:style>
  <w:style w:type="character" w:styleId="Hyperlink">
    <w:name w:val="Hyperlink"/>
    <w:basedOn w:val="DefaultParagraphFont"/>
    <w:uiPriority w:val="99"/>
    <w:rPr>
      <w:color w:val="C45911" w:themeColor="accent2" w:themeShade="BF"/>
      <w:u w:val="single"/>
    </w:rPr>
  </w:style>
  <w:style w:type="paragraph" w:customStyle="1" w:styleId="9170251084844B1CB48613DBD5F0DA9B">
    <w:name w:val="9170251084844B1CB48613DBD5F0DA9B"/>
  </w:style>
  <w:style w:type="paragraph" w:customStyle="1" w:styleId="41416D04631048138D71D8F1ECCA0A27">
    <w:name w:val="41416D04631048138D71D8F1ECCA0A27"/>
    <w:rsid w:val="001D07FF"/>
  </w:style>
  <w:style w:type="paragraph" w:customStyle="1" w:styleId="684728414BD2482F9650CA433114C9B8">
    <w:name w:val="684728414BD2482F9650CA433114C9B8"/>
    <w:rsid w:val="001D07FF"/>
  </w:style>
  <w:style w:type="paragraph" w:customStyle="1" w:styleId="94F2571CDBE34C668B2D5607BC2D48CD">
    <w:name w:val="94F2571CDBE34C668B2D5607BC2D48CD"/>
    <w:rsid w:val="001D07FF"/>
  </w:style>
  <w:style w:type="paragraph" w:customStyle="1" w:styleId="B3F32A7875AF4EB387F8EFC58735BAAE">
    <w:name w:val="B3F32A7875AF4EB387F8EFC58735BAAE"/>
    <w:rsid w:val="001D07FF"/>
  </w:style>
  <w:style w:type="paragraph" w:customStyle="1" w:styleId="C91B108FDF83414A8CD332ED33C65EF1">
    <w:name w:val="C91B108FDF83414A8CD332ED33C65EF1"/>
    <w:rsid w:val="001D07FF"/>
  </w:style>
  <w:style w:type="paragraph" w:customStyle="1" w:styleId="01404853E65444CCB3C18AB0DC20BE7D">
    <w:name w:val="01404853E65444CCB3C18AB0DC20BE7D"/>
    <w:rsid w:val="001D07FF"/>
  </w:style>
  <w:style w:type="paragraph" w:customStyle="1" w:styleId="CA95C6876D3C47EF8535501FC2420033">
    <w:name w:val="CA95C6876D3C47EF8535501FC2420033"/>
    <w:rsid w:val="001D07FF"/>
  </w:style>
  <w:style w:type="paragraph" w:customStyle="1" w:styleId="73B87E696687412EA36D9EE82EF2C0C5">
    <w:name w:val="73B87E696687412EA36D9EE82EF2C0C5"/>
    <w:rsid w:val="001D07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cover letter.dotx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2021-02-15T11:12:00Z</dcterms:created>
  <dcterms:modified xsi:type="dcterms:W3CDTF">2021-02-15T11:45:00Z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